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6E" w:rsidRPr="0056716E" w:rsidRDefault="0056716E" w:rsidP="0056716E">
      <w:pPr>
        <w:pStyle w:val="Title"/>
      </w:pPr>
      <w:r>
        <w:t xml:space="preserve">                       </w:t>
      </w:r>
      <w:r w:rsidR="00037465">
        <w:rPr>
          <w:noProof/>
        </w:rPr>
        <w:drawing>
          <wp:inline distT="0" distB="0" distL="0" distR="0">
            <wp:extent cx="3257550" cy="1058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28" cy="10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6E" w:rsidRPr="0056716E" w:rsidRDefault="0056716E" w:rsidP="0056716E">
      <w:pPr>
        <w:spacing w:before="0" w:after="0"/>
        <w:ind w:left="2880" w:firstLine="720"/>
        <w:rPr>
          <w:rFonts w:ascii="Calibri Light" w:eastAsia="Times New Roman" w:hAnsi="Calibri Light" w:cs="Arial"/>
          <w:b/>
          <w:color w:val="262626"/>
          <w:kern w:val="0"/>
          <w:sz w:val="32"/>
          <w:szCs w:val="36"/>
        </w:rPr>
      </w:pPr>
      <w:r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 xml:space="preserve">    </w:t>
      </w:r>
      <w:r w:rsidR="00037465"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ab/>
      </w:r>
      <w:r w:rsidRPr="0056716E"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>Building 36</w:t>
      </w:r>
    </w:p>
    <w:p w:rsidR="0056716E" w:rsidRPr="0056716E" w:rsidRDefault="00037465" w:rsidP="00037465">
      <w:pPr>
        <w:spacing w:before="0" w:after="0"/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</w:pPr>
      <w:r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 xml:space="preserve">                                                            </w:t>
      </w:r>
      <w:bookmarkStart w:id="0" w:name="_GoBack"/>
      <w:bookmarkEnd w:id="0"/>
      <w:r w:rsidR="0056716E" w:rsidRPr="0056716E"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>11000 University Pkwy, Pensacola, FL 32514</w:t>
      </w:r>
    </w:p>
    <w:p w:rsidR="00460654" w:rsidRPr="0056716E" w:rsidRDefault="00077CB7">
      <w:pPr>
        <w:pStyle w:val="Title"/>
        <w:rPr>
          <w:rStyle w:val="Strong"/>
          <w:sz w:val="32"/>
          <w:szCs w:val="32"/>
        </w:rPr>
      </w:pPr>
      <w:r w:rsidRPr="0056716E">
        <w:rPr>
          <w:rStyle w:val="Strong"/>
          <w:sz w:val="32"/>
          <w:szCs w:val="32"/>
        </w:rPr>
        <w:t>internship</w:t>
      </w:r>
      <w:r w:rsidR="00EA6F30" w:rsidRPr="0056716E">
        <w:rPr>
          <w:rStyle w:val="Strong"/>
          <w:sz w:val="32"/>
          <w:szCs w:val="32"/>
        </w:rPr>
        <w:t xml:space="preserve"> </w:t>
      </w:r>
      <w:r w:rsidR="004D31DB" w:rsidRPr="0056716E">
        <w:rPr>
          <w:rStyle w:val="Strong"/>
          <w:sz w:val="32"/>
          <w:szCs w:val="32"/>
        </w:rPr>
        <w:t>Request Form</w:t>
      </w:r>
    </w:p>
    <w:p w:rsidR="00460654" w:rsidRPr="0056716E" w:rsidRDefault="001E77C1">
      <w:pPr>
        <w:pStyle w:val="Heading1"/>
        <w:rPr>
          <w:rStyle w:val="Strong"/>
        </w:rPr>
      </w:pPr>
      <w:r w:rsidRPr="0056716E">
        <w:rPr>
          <w:rStyle w:val="Strong"/>
        </w:rPr>
        <w:t>Internship</w:t>
      </w:r>
      <w:r w:rsidR="00EA6F30" w:rsidRPr="0056716E">
        <w:rPr>
          <w:rStyle w:val="Strong"/>
        </w:rPr>
        <w:t xml:space="preserve"> Summary</w:t>
      </w:r>
    </w:p>
    <w:p w:rsidR="00460654" w:rsidRPr="0056716E" w:rsidRDefault="00460654">
      <w:pPr>
        <w:rPr>
          <w:rStyle w:val="Strong"/>
        </w:rPr>
      </w:pP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Organization/Business:</w:t>
      </w:r>
      <w:r w:rsidRPr="0056716E">
        <w:rPr>
          <w:rStyle w:val="Strong"/>
          <w:color w:val="577188" w:themeColor="accent1" w:themeShade="BF"/>
        </w:rPr>
        <w:tab/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Address: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Name: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Title: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Phone: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Email: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Number of Internships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Number of hours: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Stipend: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Semester:</w:t>
      </w:r>
    </w:p>
    <w:p w:rsidR="001E77C1" w:rsidRPr="0056716E" w:rsidRDefault="001E77C1">
      <w:pPr>
        <w:rPr>
          <w:rStyle w:val="Strong"/>
        </w:rPr>
      </w:pPr>
    </w:p>
    <w:p w:rsidR="00460654" w:rsidRPr="0056716E" w:rsidRDefault="004D31DB">
      <w:pPr>
        <w:pStyle w:val="Heading1"/>
        <w:rPr>
          <w:rStyle w:val="Strong"/>
        </w:rPr>
      </w:pPr>
      <w:r w:rsidRPr="0056716E">
        <w:rPr>
          <w:rStyle w:val="Strong"/>
        </w:rPr>
        <w:t>Qualification</w:t>
      </w:r>
      <w:r w:rsidR="00EA6F30" w:rsidRPr="0056716E">
        <w:rPr>
          <w:rStyle w:val="Strong"/>
        </w:rPr>
        <w:t xml:space="preserve"> Overview</w:t>
      </w:r>
    </w:p>
    <w:tbl>
      <w:tblPr>
        <w:tblStyle w:val="StatusReportTabl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00"/>
        <w:gridCol w:w="1691"/>
        <w:gridCol w:w="253"/>
        <w:gridCol w:w="216"/>
        <w:gridCol w:w="1620"/>
        <w:gridCol w:w="760"/>
        <w:gridCol w:w="860"/>
        <w:gridCol w:w="2700"/>
      </w:tblGrid>
      <w:tr w:rsidR="001E77C1" w:rsidRPr="0056716E" w:rsidTr="0056716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48" w:type="pct"/>
        </w:trPr>
        <w:tc>
          <w:tcPr>
            <w:tcW w:w="2033" w:type="pct"/>
            <w:gridSpan w:val="2"/>
            <w:tcBorders>
              <w:top w:val="nil"/>
              <w:bottom w:val="nil"/>
            </w:tcBorders>
          </w:tcPr>
          <w:p w:rsidR="00C46E86" w:rsidRPr="0056716E" w:rsidRDefault="004D31DB" w:rsidP="00C46E86">
            <w:pPr>
              <w:rPr>
                <w:rStyle w:val="Strong"/>
              </w:rPr>
            </w:pPr>
            <w:r w:rsidRPr="0056716E">
              <w:rPr>
                <w:rStyle w:val="Strong"/>
              </w:rPr>
              <w:t>Qualifications:</w:t>
            </w:r>
            <w:r w:rsidR="0056716E">
              <w:rPr>
                <w:rStyle w:val="Strong"/>
              </w:rPr>
              <w:t xml:space="preserve">                                                                                                                    </w:t>
            </w:r>
          </w:p>
          <w:p w:rsidR="004D31DB" w:rsidRPr="0056716E" w:rsidRDefault="004D31DB" w:rsidP="00C46E86">
            <w:pPr>
              <w:rPr>
                <w:rStyle w:val="Strong"/>
              </w:rPr>
            </w:pPr>
          </w:p>
          <w:p w:rsidR="004D31DB" w:rsidRPr="0056716E" w:rsidRDefault="004D31DB" w:rsidP="00C46E86">
            <w:pPr>
              <w:rPr>
                <w:rStyle w:val="Strong"/>
              </w:rPr>
            </w:pPr>
            <w:r w:rsidRPr="0056716E">
              <w:rPr>
                <w:rStyle w:val="Strong"/>
              </w:rPr>
              <w:t>Skills:</w:t>
            </w:r>
          </w:p>
          <w:p w:rsidR="004D31DB" w:rsidRPr="0056716E" w:rsidRDefault="004D31DB" w:rsidP="00C46E86">
            <w:pPr>
              <w:rPr>
                <w:rStyle w:val="Strong"/>
              </w:rPr>
            </w:pPr>
          </w:p>
          <w:p w:rsidR="004D31DB" w:rsidRPr="0056716E" w:rsidRDefault="004D31DB" w:rsidP="00C46E86">
            <w:pPr>
              <w:rPr>
                <w:rStyle w:val="Strong"/>
              </w:rPr>
            </w:pPr>
            <w:r w:rsidRPr="0056716E">
              <w:rPr>
                <w:rStyle w:val="Strong"/>
              </w:rPr>
              <w:t>Comments:</w:t>
            </w:r>
          </w:p>
          <w:p w:rsidR="00950436" w:rsidRPr="0056716E" w:rsidRDefault="00950436" w:rsidP="00C46E86">
            <w:pPr>
              <w:rPr>
                <w:rStyle w:val="Strong"/>
              </w:rPr>
            </w:pPr>
          </w:p>
          <w:p w:rsidR="004D31DB" w:rsidRPr="0056716E" w:rsidRDefault="00950436" w:rsidP="0056716E">
            <w:pPr>
              <w:rPr>
                <w:rStyle w:val="Strong"/>
              </w:rPr>
            </w:pPr>
            <w:r w:rsidRPr="0056716E">
              <w:rPr>
                <w:rStyle w:val="Strong"/>
              </w:rPr>
              <w:t xml:space="preserve">Learning objective: (What will the student </w:t>
            </w:r>
            <w:r w:rsidR="0056716E">
              <w:rPr>
                <w:rStyle w:val="Strong"/>
              </w:rPr>
              <w:t>L</w:t>
            </w:r>
            <w:r w:rsidRPr="0056716E">
              <w:rPr>
                <w:rStyle w:val="Strong"/>
              </w:rPr>
              <w:t>earn from internship)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1E77C1" w:rsidRPr="0056716E" w:rsidRDefault="001E77C1" w:rsidP="001E77C1">
            <w:pPr>
              <w:rPr>
                <w:rStyle w:val="Strong"/>
              </w:rPr>
            </w:pPr>
          </w:p>
        </w:tc>
        <w:tc>
          <w:tcPr>
            <w:tcW w:w="1202" w:type="pct"/>
            <w:gridSpan w:val="3"/>
            <w:tcBorders>
              <w:top w:val="nil"/>
              <w:bottom w:val="nil"/>
            </w:tcBorders>
          </w:tcPr>
          <w:p w:rsidR="001E77C1" w:rsidRPr="0056716E" w:rsidRDefault="001E77C1" w:rsidP="001E77C1">
            <w:pPr>
              <w:rPr>
                <w:rStyle w:val="Strong"/>
              </w:rPr>
            </w:pPr>
          </w:p>
        </w:tc>
      </w:tr>
      <w:tr w:rsidR="00460654" w:rsidRPr="0056716E" w:rsidTr="004D31DB">
        <w:trPr>
          <w:trHeight w:val="68"/>
        </w:trPr>
        <w:tc>
          <w:tcPr>
            <w:tcW w:w="1250" w:type="pct"/>
            <w:tcBorders>
              <w:top w:val="nil"/>
              <w:bottom w:val="nil"/>
            </w:tcBorders>
          </w:tcPr>
          <w:p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1000" w:type="pct"/>
            <w:gridSpan w:val="3"/>
            <w:tcBorders>
              <w:top w:val="nil"/>
              <w:bottom w:val="nil"/>
            </w:tcBorders>
          </w:tcPr>
          <w:p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750" w:type="pct"/>
            <w:tcBorders>
              <w:top w:val="nil"/>
              <w:bottom w:val="nil"/>
            </w:tcBorders>
          </w:tcPr>
          <w:p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nil"/>
            </w:tcBorders>
          </w:tcPr>
          <w:p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460654" w:rsidRPr="0056716E" w:rsidRDefault="00460654" w:rsidP="001E77C1">
            <w:pPr>
              <w:rPr>
                <w:rStyle w:val="Strong"/>
              </w:rPr>
            </w:pPr>
          </w:p>
        </w:tc>
      </w:tr>
    </w:tbl>
    <w:p w:rsidR="00460654" w:rsidRPr="0056716E" w:rsidRDefault="004D31DB">
      <w:pPr>
        <w:pStyle w:val="Heading1"/>
        <w:rPr>
          <w:rStyle w:val="Strong"/>
        </w:rPr>
      </w:pPr>
      <w:r w:rsidRPr="0056716E">
        <w:rPr>
          <w:rStyle w:val="Strong"/>
        </w:rPr>
        <w:t>Organization or business information</w:t>
      </w:r>
    </w:p>
    <w:p w:rsidR="00460654" w:rsidRDefault="00950436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Tell us a little about your organization/business.</w:t>
      </w:r>
    </w:p>
    <w:p w:rsidR="0056716E" w:rsidRPr="0056716E" w:rsidRDefault="0056716E">
      <w:pPr>
        <w:rPr>
          <w:rStyle w:val="Strong"/>
          <w:color w:val="577188" w:themeColor="accent1" w:themeShade="BF"/>
        </w:rPr>
      </w:pPr>
    </w:p>
    <w:p w:rsidR="0056716E" w:rsidRDefault="0056716E">
      <w:pPr>
        <w:rPr>
          <w:rStyle w:val="Strong"/>
          <w:color w:val="577188" w:themeColor="accent1" w:themeShade="BF"/>
        </w:rPr>
      </w:pPr>
    </w:p>
    <w:p w:rsidR="000D122E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 xml:space="preserve">Date Submitted: </w:t>
      </w:r>
    </w:p>
    <w:p w:rsidR="004D31DB" w:rsidRPr="0056716E" w:rsidRDefault="004D31DB">
      <w:pPr>
        <w:rPr>
          <w:rStyle w:val="Strong"/>
          <w:color w:val="577188" w:themeColor="accent1" w:themeShade="BF"/>
        </w:rPr>
      </w:pPr>
    </w:p>
    <w:p w:rsidR="000D122E" w:rsidRPr="0056716E" w:rsidRDefault="000D122E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lastRenderedPageBreak/>
        <w:t xml:space="preserve">Please email this form to </w:t>
      </w:r>
      <w:r w:rsidR="004D31DB" w:rsidRPr="0056716E">
        <w:rPr>
          <w:rStyle w:val="Strong"/>
          <w:color w:val="577188" w:themeColor="accent1" w:themeShade="BF"/>
        </w:rPr>
        <w:t xml:space="preserve">Laura Kirby, University of West Florida Department of Communication Internship Coordinator: </w:t>
      </w:r>
      <w:hyperlink r:id="rId10" w:history="1">
        <w:r w:rsidR="00037465" w:rsidRPr="00844531">
          <w:rPr>
            <w:rStyle w:val="Hyperlink"/>
          </w:rPr>
          <w:t>lkirby@uwf.edu</w:t>
        </w:r>
      </w:hyperlink>
      <w:r w:rsidR="00037465">
        <w:rPr>
          <w:rStyle w:val="Strong"/>
          <w:color w:val="577188" w:themeColor="accent1" w:themeShade="BF"/>
        </w:rPr>
        <w:t xml:space="preserve">. </w:t>
      </w:r>
      <w:r w:rsidR="00566889" w:rsidRPr="0056716E">
        <w:rPr>
          <w:rStyle w:val="Strong"/>
          <w:color w:val="577188" w:themeColor="accent1" w:themeShade="BF"/>
        </w:rPr>
        <w:t xml:space="preserve"> Thank you!</w:t>
      </w:r>
    </w:p>
    <w:sectPr w:rsidR="000D122E" w:rsidRPr="0056716E" w:rsidSect="0056716E">
      <w:footerReference w:type="default" r:id="rId11"/>
      <w:headerReference w:type="first" r:id="rId12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57" w:rsidRDefault="00762457">
      <w:pPr>
        <w:spacing w:before="0" w:after="0"/>
      </w:pPr>
      <w:r>
        <w:separator/>
      </w:r>
    </w:p>
  </w:endnote>
  <w:endnote w:type="continuationSeparator" w:id="0">
    <w:p w:rsidR="00762457" w:rsidRDefault="007624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54" w:rsidRDefault="00EA6F3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71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57" w:rsidRDefault="00762457">
      <w:pPr>
        <w:spacing w:before="0" w:after="0"/>
      </w:pPr>
      <w:r>
        <w:separator/>
      </w:r>
    </w:p>
  </w:footnote>
  <w:footnote w:type="continuationSeparator" w:id="0">
    <w:p w:rsidR="00762457" w:rsidRDefault="007624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54" w:rsidRDefault="0046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B7"/>
    <w:rsid w:val="00037465"/>
    <w:rsid w:val="00077CB7"/>
    <w:rsid w:val="00086831"/>
    <w:rsid w:val="000D122E"/>
    <w:rsid w:val="001E77C1"/>
    <w:rsid w:val="002024F8"/>
    <w:rsid w:val="003528CD"/>
    <w:rsid w:val="004050DB"/>
    <w:rsid w:val="00460654"/>
    <w:rsid w:val="004D31DB"/>
    <w:rsid w:val="00566889"/>
    <w:rsid w:val="0056716E"/>
    <w:rsid w:val="00732D65"/>
    <w:rsid w:val="00762457"/>
    <w:rsid w:val="00950436"/>
    <w:rsid w:val="00A22373"/>
    <w:rsid w:val="00BD5EB3"/>
    <w:rsid w:val="00C46E86"/>
    <w:rsid w:val="00C91502"/>
    <w:rsid w:val="00E14B2D"/>
    <w:rsid w:val="00E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14870"/>
  <w15:chartTrackingRefBased/>
  <w15:docId w15:val="{A229253C-D081-45D4-879F-B2757DD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basedOn w:val="DefaultParagraphFont"/>
    <w:uiPriority w:val="99"/>
    <w:unhideWhenUsed/>
    <w:rsid w:val="000D122E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kirby@uwf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k1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A6E7A-F736-4F0D-B70D-7CD4EA2B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Request Form 2017-2018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Request Form 2017-2018</dc:title>
  <dc:creator>Laura Kirby</dc:creator>
  <cp:keywords/>
  <cp:lastModifiedBy>Laura </cp:lastModifiedBy>
  <cp:revision>2</cp:revision>
  <cp:lastPrinted>2017-10-17T21:14:00Z</cp:lastPrinted>
  <dcterms:created xsi:type="dcterms:W3CDTF">2019-02-08T15:58:00Z</dcterms:created>
  <dcterms:modified xsi:type="dcterms:W3CDTF">2019-02-08T15:58:00Z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