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06234" w14:textId="77777777" w:rsidR="0056716E" w:rsidRPr="0056716E" w:rsidRDefault="0056716E" w:rsidP="0056716E">
      <w:pPr>
        <w:pStyle w:val="Title"/>
      </w:pPr>
      <w:bookmarkStart w:id="0" w:name="_GoBack"/>
      <w:bookmarkEnd w:id="0"/>
      <w:r>
        <w:t xml:space="preserve">                       </w:t>
      </w:r>
      <w:r w:rsidR="00037465">
        <w:rPr>
          <w:noProof/>
        </w:rPr>
        <w:drawing>
          <wp:inline distT="0" distB="0" distL="0" distR="0" wp14:anchorId="72FE10F2" wp14:editId="17DCFD1E">
            <wp:extent cx="3257550" cy="10583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ar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7928" cy="107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4428C6" w14:textId="77777777" w:rsidR="0056716E" w:rsidRPr="0056716E" w:rsidRDefault="0056716E" w:rsidP="0056716E">
      <w:pPr>
        <w:spacing w:before="0" w:after="0"/>
        <w:ind w:left="2880" w:firstLine="720"/>
        <w:rPr>
          <w:rFonts w:ascii="Calibri Light" w:eastAsia="Times New Roman" w:hAnsi="Calibri Light" w:cs="Arial"/>
          <w:b/>
          <w:color w:val="262626"/>
          <w:kern w:val="0"/>
          <w:sz w:val="32"/>
          <w:szCs w:val="36"/>
        </w:rPr>
      </w:pPr>
      <w:r>
        <w:rPr>
          <w:rFonts w:ascii="Garamond" w:eastAsia="Times New Roman" w:hAnsi="Garamond" w:cs="Arial"/>
          <w:b/>
          <w:color w:val="262626"/>
          <w:kern w:val="0"/>
          <w:sz w:val="22"/>
          <w:szCs w:val="22"/>
        </w:rPr>
        <w:t xml:space="preserve">    </w:t>
      </w:r>
      <w:r w:rsidR="00037465">
        <w:rPr>
          <w:rFonts w:ascii="Garamond" w:eastAsia="Times New Roman" w:hAnsi="Garamond" w:cs="Arial"/>
          <w:b/>
          <w:color w:val="262626"/>
          <w:kern w:val="0"/>
          <w:sz w:val="22"/>
          <w:szCs w:val="22"/>
        </w:rPr>
        <w:tab/>
      </w:r>
      <w:r w:rsidRPr="0056716E">
        <w:rPr>
          <w:rFonts w:ascii="Garamond" w:eastAsia="Times New Roman" w:hAnsi="Garamond" w:cs="Arial"/>
          <w:b/>
          <w:color w:val="262626"/>
          <w:kern w:val="0"/>
          <w:sz w:val="22"/>
          <w:szCs w:val="22"/>
        </w:rPr>
        <w:t>Building 36</w:t>
      </w:r>
    </w:p>
    <w:p w14:paraId="46DD237F" w14:textId="77777777" w:rsidR="0056716E" w:rsidRPr="0056716E" w:rsidRDefault="00037465" w:rsidP="00037465">
      <w:pPr>
        <w:spacing w:before="0" w:after="0"/>
        <w:rPr>
          <w:rFonts w:ascii="Garamond" w:eastAsia="Times New Roman" w:hAnsi="Garamond" w:cs="Arial"/>
          <w:b/>
          <w:color w:val="262626"/>
          <w:kern w:val="0"/>
          <w:sz w:val="22"/>
          <w:szCs w:val="22"/>
        </w:rPr>
      </w:pPr>
      <w:r>
        <w:rPr>
          <w:rFonts w:ascii="Garamond" w:eastAsia="Times New Roman" w:hAnsi="Garamond" w:cs="Arial"/>
          <w:b/>
          <w:color w:val="262626"/>
          <w:kern w:val="0"/>
          <w:sz w:val="22"/>
          <w:szCs w:val="22"/>
        </w:rPr>
        <w:t xml:space="preserve">                                                            </w:t>
      </w:r>
      <w:r w:rsidR="0056716E" w:rsidRPr="0056716E">
        <w:rPr>
          <w:rFonts w:ascii="Garamond" w:eastAsia="Times New Roman" w:hAnsi="Garamond" w:cs="Arial"/>
          <w:b/>
          <w:color w:val="262626"/>
          <w:kern w:val="0"/>
          <w:sz w:val="22"/>
          <w:szCs w:val="22"/>
        </w:rPr>
        <w:t>11000 University Pkwy, Pensacola, FL 32514</w:t>
      </w:r>
    </w:p>
    <w:p w14:paraId="2CA7AACF" w14:textId="77777777" w:rsidR="00460654" w:rsidRPr="0056716E" w:rsidRDefault="00077CB7">
      <w:pPr>
        <w:pStyle w:val="Title"/>
        <w:rPr>
          <w:rStyle w:val="Strong"/>
          <w:sz w:val="32"/>
          <w:szCs w:val="32"/>
        </w:rPr>
      </w:pPr>
      <w:r w:rsidRPr="0056716E">
        <w:rPr>
          <w:rStyle w:val="Strong"/>
          <w:sz w:val="32"/>
          <w:szCs w:val="32"/>
        </w:rPr>
        <w:t>internship</w:t>
      </w:r>
      <w:r w:rsidR="00EA6F30" w:rsidRPr="0056716E">
        <w:rPr>
          <w:rStyle w:val="Strong"/>
          <w:sz w:val="32"/>
          <w:szCs w:val="32"/>
        </w:rPr>
        <w:t xml:space="preserve"> </w:t>
      </w:r>
      <w:r w:rsidR="004D31DB" w:rsidRPr="0056716E">
        <w:rPr>
          <w:rStyle w:val="Strong"/>
          <w:sz w:val="32"/>
          <w:szCs w:val="32"/>
        </w:rPr>
        <w:t>Request Form</w:t>
      </w:r>
    </w:p>
    <w:p w14:paraId="3750A1B7" w14:textId="77777777" w:rsidR="00460654" w:rsidRPr="0056716E" w:rsidRDefault="001E77C1">
      <w:pPr>
        <w:pStyle w:val="Heading1"/>
        <w:rPr>
          <w:rStyle w:val="Strong"/>
        </w:rPr>
      </w:pPr>
      <w:r w:rsidRPr="0056716E">
        <w:rPr>
          <w:rStyle w:val="Strong"/>
        </w:rPr>
        <w:t>Internship</w:t>
      </w:r>
      <w:r w:rsidR="00EA6F30" w:rsidRPr="0056716E">
        <w:rPr>
          <w:rStyle w:val="Strong"/>
        </w:rPr>
        <w:t xml:space="preserve"> Summary</w:t>
      </w:r>
    </w:p>
    <w:p w14:paraId="2B58AD24" w14:textId="77777777" w:rsidR="00460654" w:rsidRPr="0056716E" w:rsidRDefault="00460654">
      <w:pPr>
        <w:rPr>
          <w:rStyle w:val="Strong"/>
        </w:rPr>
      </w:pPr>
    </w:p>
    <w:p w14:paraId="03F718BF" w14:textId="77777777" w:rsidR="004D31DB" w:rsidRPr="0056716E" w:rsidRDefault="004D31DB">
      <w:pPr>
        <w:rPr>
          <w:rStyle w:val="Strong"/>
          <w:color w:val="577188" w:themeColor="accent1" w:themeShade="BF"/>
        </w:rPr>
      </w:pPr>
      <w:r w:rsidRPr="0056716E">
        <w:rPr>
          <w:rStyle w:val="Strong"/>
          <w:color w:val="577188" w:themeColor="accent1" w:themeShade="BF"/>
        </w:rPr>
        <w:t>Organization/Business:</w:t>
      </w:r>
      <w:r w:rsidRPr="0056716E">
        <w:rPr>
          <w:rStyle w:val="Strong"/>
          <w:color w:val="577188" w:themeColor="accent1" w:themeShade="BF"/>
        </w:rPr>
        <w:tab/>
      </w:r>
    </w:p>
    <w:p w14:paraId="397D029F" w14:textId="77777777" w:rsidR="004D31DB" w:rsidRPr="0056716E" w:rsidRDefault="004D31DB">
      <w:pPr>
        <w:rPr>
          <w:rStyle w:val="Strong"/>
          <w:color w:val="577188" w:themeColor="accent1" w:themeShade="BF"/>
        </w:rPr>
      </w:pPr>
      <w:r w:rsidRPr="0056716E">
        <w:rPr>
          <w:rStyle w:val="Strong"/>
          <w:color w:val="577188" w:themeColor="accent1" w:themeShade="BF"/>
        </w:rPr>
        <w:t>Address:</w:t>
      </w:r>
    </w:p>
    <w:p w14:paraId="0BDA6030" w14:textId="77777777" w:rsidR="004D31DB" w:rsidRPr="0056716E" w:rsidRDefault="004D31DB">
      <w:pPr>
        <w:rPr>
          <w:rStyle w:val="Strong"/>
          <w:color w:val="577188" w:themeColor="accent1" w:themeShade="BF"/>
        </w:rPr>
      </w:pPr>
      <w:r w:rsidRPr="0056716E">
        <w:rPr>
          <w:rStyle w:val="Strong"/>
          <w:color w:val="577188" w:themeColor="accent1" w:themeShade="BF"/>
        </w:rPr>
        <w:t>Contact Name:</w:t>
      </w:r>
    </w:p>
    <w:p w14:paraId="53A8BD6B" w14:textId="77777777" w:rsidR="004D31DB" w:rsidRPr="0056716E" w:rsidRDefault="004D31DB">
      <w:pPr>
        <w:rPr>
          <w:rStyle w:val="Strong"/>
          <w:color w:val="577188" w:themeColor="accent1" w:themeShade="BF"/>
        </w:rPr>
      </w:pPr>
      <w:r w:rsidRPr="0056716E">
        <w:rPr>
          <w:rStyle w:val="Strong"/>
          <w:color w:val="577188" w:themeColor="accent1" w:themeShade="BF"/>
        </w:rPr>
        <w:t>Contact Title:</w:t>
      </w:r>
    </w:p>
    <w:p w14:paraId="0B77A39E" w14:textId="77777777" w:rsidR="004D31DB" w:rsidRPr="0056716E" w:rsidRDefault="004D31DB">
      <w:pPr>
        <w:rPr>
          <w:rStyle w:val="Strong"/>
          <w:color w:val="577188" w:themeColor="accent1" w:themeShade="BF"/>
        </w:rPr>
      </w:pPr>
      <w:r w:rsidRPr="0056716E">
        <w:rPr>
          <w:rStyle w:val="Strong"/>
          <w:color w:val="577188" w:themeColor="accent1" w:themeShade="BF"/>
        </w:rPr>
        <w:t>Contact Phone:</w:t>
      </w:r>
    </w:p>
    <w:p w14:paraId="07CC8D8A" w14:textId="77777777" w:rsidR="004D31DB" w:rsidRPr="0056716E" w:rsidRDefault="004D31DB">
      <w:pPr>
        <w:rPr>
          <w:rStyle w:val="Strong"/>
          <w:color w:val="577188" w:themeColor="accent1" w:themeShade="BF"/>
        </w:rPr>
      </w:pPr>
      <w:r w:rsidRPr="0056716E">
        <w:rPr>
          <w:rStyle w:val="Strong"/>
          <w:color w:val="577188" w:themeColor="accent1" w:themeShade="BF"/>
        </w:rPr>
        <w:t>Contact Email:</w:t>
      </w:r>
    </w:p>
    <w:p w14:paraId="4D5E8FE5" w14:textId="27DC4A84" w:rsidR="004D31DB" w:rsidRPr="0056716E" w:rsidRDefault="004D31DB">
      <w:pPr>
        <w:rPr>
          <w:rStyle w:val="Strong"/>
          <w:color w:val="577188" w:themeColor="accent1" w:themeShade="BF"/>
        </w:rPr>
      </w:pPr>
      <w:r w:rsidRPr="0056716E">
        <w:rPr>
          <w:rStyle w:val="Strong"/>
          <w:color w:val="577188" w:themeColor="accent1" w:themeShade="BF"/>
        </w:rPr>
        <w:t>Number of Internships</w:t>
      </w:r>
      <w:r w:rsidR="00BE27E1">
        <w:rPr>
          <w:rStyle w:val="Strong"/>
          <w:color w:val="577188" w:themeColor="accent1" w:themeShade="BF"/>
        </w:rPr>
        <w:t>:</w:t>
      </w:r>
    </w:p>
    <w:p w14:paraId="3FC316D6" w14:textId="4A84817A" w:rsidR="004D31DB" w:rsidRPr="0056716E" w:rsidRDefault="004D31DB">
      <w:pPr>
        <w:rPr>
          <w:rStyle w:val="Strong"/>
          <w:color w:val="577188" w:themeColor="accent1" w:themeShade="BF"/>
        </w:rPr>
      </w:pPr>
      <w:r w:rsidRPr="0056716E">
        <w:rPr>
          <w:rStyle w:val="Strong"/>
          <w:color w:val="577188" w:themeColor="accent1" w:themeShade="BF"/>
        </w:rPr>
        <w:t xml:space="preserve">Number of </w:t>
      </w:r>
      <w:r w:rsidR="00AA58B1">
        <w:rPr>
          <w:rStyle w:val="Strong"/>
          <w:color w:val="577188" w:themeColor="accent1" w:themeShade="BF"/>
        </w:rPr>
        <w:t>H</w:t>
      </w:r>
      <w:r w:rsidRPr="0056716E">
        <w:rPr>
          <w:rStyle w:val="Strong"/>
          <w:color w:val="577188" w:themeColor="accent1" w:themeShade="BF"/>
        </w:rPr>
        <w:t>ours</w:t>
      </w:r>
      <w:r w:rsidR="00AA58B1">
        <w:rPr>
          <w:rStyle w:val="Strong"/>
          <w:color w:val="577188" w:themeColor="accent1" w:themeShade="BF"/>
        </w:rPr>
        <w:t xml:space="preserve"> per Internship</w:t>
      </w:r>
      <w:r w:rsidRPr="0056716E">
        <w:rPr>
          <w:rStyle w:val="Strong"/>
          <w:color w:val="577188" w:themeColor="accent1" w:themeShade="BF"/>
        </w:rPr>
        <w:t>:</w:t>
      </w:r>
    </w:p>
    <w:p w14:paraId="3A4FF6FE" w14:textId="77777777" w:rsidR="004D31DB" w:rsidRPr="0056716E" w:rsidRDefault="004D31DB">
      <w:pPr>
        <w:rPr>
          <w:rStyle w:val="Strong"/>
          <w:color w:val="577188" w:themeColor="accent1" w:themeShade="BF"/>
        </w:rPr>
      </w:pPr>
      <w:r w:rsidRPr="0056716E">
        <w:rPr>
          <w:rStyle w:val="Strong"/>
          <w:color w:val="577188" w:themeColor="accent1" w:themeShade="BF"/>
        </w:rPr>
        <w:t>Stipend:</w:t>
      </w:r>
    </w:p>
    <w:p w14:paraId="28C353A7" w14:textId="77777777" w:rsidR="004D31DB" w:rsidRPr="0056716E" w:rsidRDefault="004D31DB">
      <w:pPr>
        <w:rPr>
          <w:rStyle w:val="Strong"/>
          <w:color w:val="577188" w:themeColor="accent1" w:themeShade="BF"/>
        </w:rPr>
      </w:pPr>
      <w:r w:rsidRPr="0056716E">
        <w:rPr>
          <w:rStyle w:val="Strong"/>
          <w:color w:val="577188" w:themeColor="accent1" w:themeShade="BF"/>
        </w:rPr>
        <w:t>Semester:</w:t>
      </w:r>
    </w:p>
    <w:p w14:paraId="686CFE4A" w14:textId="77777777" w:rsidR="001E77C1" w:rsidRPr="0056716E" w:rsidRDefault="001E77C1">
      <w:pPr>
        <w:rPr>
          <w:rStyle w:val="Strong"/>
        </w:rPr>
      </w:pPr>
    </w:p>
    <w:p w14:paraId="386447CE" w14:textId="08E4EE20" w:rsidR="00460654" w:rsidRPr="0056716E" w:rsidRDefault="00BE27E1">
      <w:pPr>
        <w:pStyle w:val="Heading1"/>
        <w:rPr>
          <w:rStyle w:val="Strong"/>
        </w:rPr>
      </w:pPr>
      <w:r>
        <w:rPr>
          <w:rStyle w:val="Strong"/>
        </w:rPr>
        <w:t xml:space="preserve">Intern </w:t>
      </w:r>
      <w:r w:rsidR="004D31DB" w:rsidRPr="0056716E">
        <w:rPr>
          <w:rStyle w:val="Strong"/>
        </w:rPr>
        <w:t>Qualification</w:t>
      </w:r>
      <w:r w:rsidR="00EA6F30" w:rsidRPr="0056716E">
        <w:rPr>
          <w:rStyle w:val="Strong"/>
        </w:rPr>
        <w:t xml:space="preserve"> Overview</w:t>
      </w:r>
    </w:p>
    <w:tbl>
      <w:tblPr>
        <w:tblStyle w:val="StatusReportTable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700"/>
        <w:gridCol w:w="1691"/>
        <w:gridCol w:w="253"/>
        <w:gridCol w:w="216"/>
        <w:gridCol w:w="1620"/>
        <w:gridCol w:w="760"/>
        <w:gridCol w:w="860"/>
        <w:gridCol w:w="2700"/>
      </w:tblGrid>
      <w:tr w:rsidR="001E77C1" w:rsidRPr="0056716E" w14:paraId="15F32169" w14:textId="77777777" w:rsidTr="0056716E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648" w:type="pct"/>
        </w:trPr>
        <w:tc>
          <w:tcPr>
            <w:tcW w:w="2033" w:type="pct"/>
            <w:gridSpan w:val="2"/>
            <w:tcBorders>
              <w:top w:val="nil"/>
              <w:bottom w:val="nil"/>
            </w:tcBorders>
          </w:tcPr>
          <w:p w14:paraId="7A238B64" w14:textId="77777777" w:rsidR="00C46E86" w:rsidRPr="0056716E" w:rsidRDefault="004D31DB" w:rsidP="00C46E86">
            <w:pPr>
              <w:rPr>
                <w:rStyle w:val="Strong"/>
              </w:rPr>
            </w:pPr>
            <w:r w:rsidRPr="0056716E">
              <w:rPr>
                <w:rStyle w:val="Strong"/>
              </w:rPr>
              <w:t>Qualifications:</w:t>
            </w:r>
            <w:r w:rsidR="0056716E">
              <w:rPr>
                <w:rStyle w:val="Strong"/>
              </w:rPr>
              <w:t xml:space="preserve">                                                                                                                    </w:t>
            </w:r>
          </w:p>
          <w:p w14:paraId="40A76833" w14:textId="77777777" w:rsidR="004D31DB" w:rsidRPr="0056716E" w:rsidRDefault="004D31DB" w:rsidP="00C46E86">
            <w:pPr>
              <w:rPr>
                <w:rStyle w:val="Strong"/>
              </w:rPr>
            </w:pPr>
          </w:p>
          <w:p w14:paraId="71554384" w14:textId="77777777" w:rsidR="004D31DB" w:rsidRPr="0056716E" w:rsidRDefault="004D31DB" w:rsidP="00C46E86">
            <w:pPr>
              <w:rPr>
                <w:rStyle w:val="Strong"/>
              </w:rPr>
            </w:pPr>
            <w:r w:rsidRPr="0056716E">
              <w:rPr>
                <w:rStyle w:val="Strong"/>
              </w:rPr>
              <w:t>Skills:</w:t>
            </w:r>
          </w:p>
          <w:p w14:paraId="6F0C1ABB" w14:textId="77777777" w:rsidR="004D31DB" w:rsidRPr="0056716E" w:rsidRDefault="004D31DB" w:rsidP="00C46E86">
            <w:pPr>
              <w:rPr>
                <w:rStyle w:val="Strong"/>
              </w:rPr>
            </w:pPr>
          </w:p>
          <w:p w14:paraId="3E6A7AD5" w14:textId="176EE7B9" w:rsidR="004D31DB" w:rsidRPr="0056716E" w:rsidRDefault="00BE27E1" w:rsidP="00C46E86">
            <w:pPr>
              <w:rPr>
                <w:rStyle w:val="Strong"/>
              </w:rPr>
            </w:pPr>
            <w:r>
              <w:rPr>
                <w:rStyle w:val="Strong"/>
              </w:rPr>
              <w:t>Brief description of intern duties:</w:t>
            </w:r>
          </w:p>
          <w:p w14:paraId="15F723CF" w14:textId="77777777" w:rsidR="00950436" w:rsidRPr="0056716E" w:rsidRDefault="00950436" w:rsidP="00C46E86">
            <w:pPr>
              <w:rPr>
                <w:rStyle w:val="Strong"/>
              </w:rPr>
            </w:pPr>
          </w:p>
          <w:p w14:paraId="45257B4A" w14:textId="77777777" w:rsidR="004D31DB" w:rsidRPr="0056716E" w:rsidRDefault="00950436" w:rsidP="0056716E">
            <w:pPr>
              <w:rPr>
                <w:rStyle w:val="Strong"/>
              </w:rPr>
            </w:pPr>
            <w:r w:rsidRPr="0056716E">
              <w:rPr>
                <w:rStyle w:val="Strong"/>
              </w:rPr>
              <w:t xml:space="preserve">Learning objective: (What will the student </w:t>
            </w:r>
            <w:r w:rsidR="0056716E">
              <w:rPr>
                <w:rStyle w:val="Strong"/>
              </w:rPr>
              <w:t>L</w:t>
            </w:r>
            <w:r w:rsidRPr="0056716E">
              <w:rPr>
                <w:rStyle w:val="Strong"/>
              </w:rPr>
              <w:t>earn from internship)</w:t>
            </w:r>
          </w:p>
        </w:tc>
        <w:tc>
          <w:tcPr>
            <w:tcW w:w="117" w:type="pct"/>
            <w:tcBorders>
              <w:top w:val="nil"/>
              <w:bottom w:val="nil"/>
            </w:tcBorders>
          </w:tcPr>
          <w:p w14:paraId="49F79D79" w14:textId="77777777" w:rsidR="001E77C1" w:rsidRPr="0056716E" w:rsidRDefault="001E77C1" w:rsidP="001E77C1">
            <w:pPr>
              <w:rPr>
                <w:rStyle w:val="Strong"/>
              </w:rPr>
            </w:pPr>
          </w:p>
        </w:tc>
        <w:tc>
          <w:tcPr>
            <w:tcW w:w="1202" w:type="pct"/>
            <w:gridSpan w:val="3"/>
            <w:tcBorders>
              <w:top w:val="nil"/>
              <w:bottom w:val="nil"/>
            </w:tcBorders>
          </w:tcPr>
          <w:p w14:paraId="3B6111C2" w14:textId="77777777" w:rsidR="001E77C1" w:rsidRPr="0056716E" w:rsidRDefault="001E77C1" w:rsidP="001E77C1">
            <w:pPr>
              <w:rPr>
                <w:rStyle w:val="Strong"/>
              </w:rPr>
            </w:pPr>
          </w:p>
        </w:tc>
      </w:tr>
      <w:tr w:rsidR="00460654" w:rsidRPr="0056716E" w14:paraId="74F861D6" w14:textId="77777777" w:rsidTr="004D31DB">
        <w:trPr>
          <w:trHeight w:val="68"/>
        </w:trPr>
        <w:tc>
          <w:tcPr>
            <w:tcW w:w="1250" w:type="pct"/>
            <w:tcBorders>
              <w:top w:val="nil"/>
              <w:bottom w:val="nil"/>
            </w:tcBorders>
          </w:tcPr>
          <w:p w14:paraId="2B557C22" w14:textId="77777777" w:rsidR="00460654" w:rsidRPr="0056716E" w:rsidRDefault="00460654" w:rsidP="001E77C1">
            <w:pPr>
              <w:rPr>
                <w:rStyle w:val="Strong"/>
              </w:rPr>
            </w:pPr>
          </w:p>
        </w:tc>
        <w:tc>
          <w:tcPr>
            <w:tcW w:w="1000" w:type="pct"/>
            <w:gridSpan w:val="3"/>
            <w:tcBorders>
              <w:top w:val="nil"/>
              <w:bottom w:val="nil"/>
            </w:tcBorders>
          </w:tcPr>
          <w:p w14:paraId="0987E6AB" w14:textId="77777777" w:rsidR="00460654" w:rsidRPr="0056716E" w:rsidRDefault="00460654" w:rsidP="001E77C1">
            <w:pPr>
              <w:rPr>
                <w:rStyle w:val="Strong"/>
              </w:rPr>
            </w:pPr>
          </w:p>
        </w:tc>
        <w:tc>
          <w:tcPr>
            <w:tcW w:w="750" w:type="pct"/>
            <w:tcBorders>
              <w:top w:val="nil"/>
              <w:bottom w:val="nil"/>
            </w:tcBorders>
          </w:tcPr>
          <w:p w14:paraId="3DA8D815" w14:textId="77777777" w:rsidR="00460654" w:rsidRPr="0056716E" w:rsidRDefault="00460654" w:rsidP="001E77C1">
            <w:pPr>
              <w:rPr>
                <w:rStyle w:val="Strong"/>
              </w:rPr>
            </w:pPr>
          </w:p>
        </w:tc>
        <w:tc>
          <w:tcPr>
            <w:tcW w:w="750" w:type="pct"/>
            <w:gridSpan w:val="2"/>
            <w:tcBorders>
              <w:top w:val="nil"/>
              <w:bottom w:val="nil"/>
            </w:tcBorders>
          </w:tcPr>
          <w:p w14:paraId="11766CAE" w14:textId="77777777" w:rsidR="00460654" w:rsidRPr="0056716E" w:rsidRDefault="00460654" w:rsidP="001E77C1">
            <w:pPr>
              <w:rPr>
                <w:rStyle w:val="Strong"/>
              </w:rPr>
            </w:pPr>
          </w:p>
        </w:tc>
        <w:tc>
          <w:tcPr>
            <w:tcW w:w="1250" w:type="pct"/>
            <w:tcBorders>
              <w:top w:val="nil"/>
              <w:bottom w:val="nil"/>
            </w:tcBorders>
          </w:tcPr>
          <w:p w14:paraId="07341AE4" w14:textId="77777777" w:rsidR="00460654" w:rsidRPr="0056716E" w:rsidRDefault="00460654" w:rsidP="001E77C1">
            <w:pPr>
              <w:rPr>
                <w:rStyle w:val="Strong"/>
              </w:rPr>
            </w:pPr>
          </w:p>
        </w:tc>
      </w:tr>
    </w:tbl>
    <w:p w14:paraId="77CE33BE" w14:textId="77777777" w:rsidR="00460654" w:rsidRPr="0056716E" w:rsidRDefault="004D31DB">
      <w:pPr>
        <w:pStyle w:val="Heading1"/>
        <w:rPr>
          <w:rStyle w:val="Strong"/>
        </w:rPr>
      </w:pPr>
      <w:r w:rsidRPr="0056716E">
        <w:rPr>
          <w:rStyle w:val="Strong"/>
        </w:rPr>
        <w:t>Organization or business information</w:t>
      </w:r>
    </w:p>
    <w:p w14:paraId="3CA3FA88" w14:textId="51087899" w:rsidR="00460654" w:rsidRDefault="00950436">
      <w:pPr>
        <w:rPr>
          <w:rStyle w:val="Strong"/>
          <w:color w:val="577188" w:themeColor="accent1" w:themeShade="BF"/>
        </w:rPr>
      </w:pPr>
      <w:r w:rsidRPr="0056716E">
        <w:rPr>
          <w:rStyle w:val="Strong"/>
          <w:color w:val="577188" w:themeColor="accent1" w:themeShade="BF"/>
        </w:rPr>
        <w:t>Tell us a little about your organization/business</w:t>
      </w:r>
      <w:r w:rsidR="00BE27E1">
        <w:rPr>
          <w:rStyle w:val="Strong"/>
          <w:color w:val="577188" w:themeColor="accent1" w:themeShade="BF"/>
        </w:rPr>
        <w:t>:</w:t>
      </w:r>
    </w:p>
    <w:p w14:paraId="3643309E" w14:textId="4AACE10F" w:rsidR="00BE27E1" w:rsidRDefault="00BE27E1">
      <w:pPr>
        <w:rPr>
          <w:rStyle w:val="Strong"/>
          <w:color w:val="577188" w:themeColor="accent1" w:themeShade="BF"/>
        </w:rPr>
      </w:pPr>
    </w:p>
    <w:p w14:paraId="6542D71C" w14:textId="50434522" w:rsidR="00BE27E1" w:rsidRDefault="00BE27E1">
      <w:pPr>
        <w:rPr>
          <w:rStyle w:val="Strong"/>
          <w:color w:val="577188" w:themeColor="accent1" w:themeShade="BF"/>
        </w:rPr>
      </w:pPr>
    </w:p>
    <w:p w14:paraId="3FBFFBC6" w14:textId="432AAD47" w:rsidR="00BE27E1" w:rsidRDefault="00BE27E1">
      <w:pPr>
        <w:rPr>
          <w:rStyle w:val="Strong"/>
          <w:color w:val="577188" w:themeColor="accent1" w:themeShade="BF"/>
        </w:rPr>
      </w:pPr>
    </w:p>
    <w:p w14:paraId="5746482B" w14:textId="71E23176" w:rsidR="00BE27E1" w:rsidRDefault="00BE27E1">
      <w:pPr>
        <w:rPr>
          <w:rStyle w:val="Strong"/>
          <w:color w:val="577188" w:themeColor="accent1" w:themeShade="BF"/>
        </w:rPr>
      </w:pPr>
      <w:r>
        <w:rPr>
          <w:rStyle w:val="Strong"/>
          <w:color w:val="577188" w:themeColor="accent1" w:themeShade="BF"/>
        </w:rPr>
        <w:t>Has your organization had a UWF intern in the past?</w:t>
      </w:r>
      <w:r w:rsidR="00AA58B1">
        <w:rPr>
          <w:rStyle w:val="Strong"/>
          <w:color w:val="577188" w:themeColor="accent1" w:themeShade="BF"/>
        </w:rPr>
        <w:t xml:space="preserve"> If so, please describe your experience:</w:t>
      </w:r>
    </w:p>
    <w:p w14:paraId="2866FD0F" w14:textId="77777777" w:rsidR="00AA58B1" w:rsidRDefault="00AA58B1">
      <w:pPr>
        <w:rPr>
          <w:rStyle w:val="Strong"/>
          <w:color w:val="577188" w:themeColor="accent1" w:themeShade="BF"/>
        </w:rPr>
      </w:pPr>
    </w:p>
    <w:p w14:paraId="314BC9ED" w14:textId="77777777" w:rsidR="00AA58B1" w:rsidRDefault="00AA58B1">
      <w:pPr>
        <w:rPr>
          <w:rStyle w:val="Strong"/>
          <w:color w:val="577188" w:themeColor="accent1" w:themeShade="BF"/>
        </w:rPr>
      </w:pPr>
    </w:p>
    <w:p w14:paraId="491A3B7D" w14:textId="77777777" w:rsidR="00AA58B1" w:rsidRDefault="00AA58B1">
      <w:pPr>
        <w:rPr>
          <w:rStyle w:val="Strong"/>
          <w:color w:val="577188" w:themeColor="accent1" w:themeShade="BF"/>
        </w:rPr>
      </w:pPr>
    </w:p>
    <w:p w14:paraId="00FB275E" w14:textId="438E6735" w:rsidR="000D122E" w:rsidRDefault="004D31DB">
      <w:pPr>
        <w:rPr>
          <w:rStyle w:val="Strong"/>
          <w:color w:val="577188" w:themeColor="accent1" w:themeShade="BF"/>
        </w:rPr>
      </w:pPr>
      <w:r w:rsidRPr="0056716E">
        <w:rPr>
          <w:rStyle w:val="Strong"/>
          <w:color w:val="577188" w:themeColor="accent1" w:themeShade="BF"/>
        </w:rPr>
        <w:t xml:space="preserve">Date Submitted: </w:t>
      </w:r>
    </w:p>
    <w:p w14:paraId="5ECEEABF" w14:textId="431087D1" w:rsidR="00BE27E1" w:rsidRDefault="00BE27E1">
      <w:pPr>
        <w:rPr>
          <w:rStyle w:val="Strong"/>
          <w:color w:val="577188" w:themeColor="accent1" w:themeShade="BF"/>
        </w:rPr>
      </w:pPr>
    </w:p>
    <w:p w14:paraId="6C37277A" w14:textId="1AF26943" w:rsidR="00BE27E1" w:rsidRDefault="00BE27E1">
      <w:pPr>
        <w:rPr>
          <w:rStyle w:val="Strong"/>
          <w:color w:val="577188" w:themeColor="accent1" w:themeShade="BF"/>
        </w:rPr>
      </w:pPr>
    </w:p>
    <w:p w14:paraId="60BCDF38" w14:textId="48CC43CE" w:rsidR="00BE27E1" w:rsidRDefault="00BE27E1">
      <w:pPr>
        <w:rPr>
          <w:rStyle w:val="Strong"/>
          <w:color w:val="577188" w:themeColor="accent1" w:themeShade="BF"/>
        </w:rPr>
      </w:pPr>
    </w:p>
    <w:p w14:paraId="5F521538" w14:textId="77777777" w:rsidR="00BE27E1" w:rsidRPr="0056716E" w:rsidRDefault="00BE27E1">
      <w:pPr>
        <w:rPr>
          <w:rStyle w:val="Strong"/>
          <w:color w:val="577188" w:themeColor="accent1" w:themeShade="BF"/>
        </w:rPr>
      </w:pPr>
    </w:p>
    <w:p w14:paraId="3E21F3F3" w14:textId="77777777" w:rsidR="004D31DB" w:rsidRPr="0056716E" w:rsidRDefault="004D31DB">
      <w:pPr>
        <w:rPr>
          <w:rStyle w:val="Strong"/>
          <w:color w:val="577188" w:themeColor="accent1" w:themeShade="BF"/>
        </w:rPr>
      </w:pPr>
    </w:p>
    <w:p w14:paraId="379890F6" w14:textId="77777777" w:rsidR="000D122E" w:rsidRPr="0056716E" w:rsidRDefault="000D122E">
      <w:pPr>
        <w:rPr>
          <w:rStyle w:val="Strong"/>
          <w:color w:val="577188" w:themeColor="accent1" w:themeShade="BF"/>
        </w:rPr>
      </w:pPr>
      <w:r w:rsidRPr="0056716E">
        <w:rPr>
          <w:rStyle w:val="Strong"/>
          <w:color w:val="577188" w:themeColor="accent1" w:themeShade="BF"/>
        </w:rPr>
        <w:t xml:space="preserve">Please email this form to </w:t>
      </w:r>
      <w:r w:rsidR="004D31DB" w:rsidRPr="0056716E">
        <w:rPr>
          <w:rStyle w:val="Strong"/>
          <w:color w:val="577188" w:themeColor="accent1" w:themeShade="BF"/>
        </w:rPr>
        <w:t xml:space="preserve">Laura Kirby, University of West Florida Department of Communication Internship Coordinator: </w:t>
      </w:r>
      <w:hyperlink r:id="rId10" w:history="1">
        <w:r w:rsidR="00037465" w:rsidRPr="00844531">
          <w:rPr>
            <w:rStyle w:val="Hyperlink"/>
          </w:rPr>
          <w:t>lkirby@uwf.edu</w:t>
        </w:r>
      </w:hyperlink>
      <w:r w:rsidR="00037465">
        <w:rPr>
          <w:rStyle w:val="Strong"/>
          <w:color w:val="577188" w:themeColor="accent1" w:themeShade="BF"/>
        </w:rPr>
        <w:t xml:space="preserve">. </w:t>
      </w:r>
      <w:r w:rsidR="00566889" w:rsidRPr="0056716E">
        <w:rPr>
          <w:rStyle w:val="Strong"/>
          <w:color w:val="577188" w:themeColor="accent1" w:themeShade="BF"/>
        </w:rPr>
        <w:t xml:space="preserve"> Thank you!</w:t>
      </w:r>
    </w:p>
    <w:sectPr w:rsidR="000D122E" w:rsidRPr="0056716E" w:rsidSect="0056716E">
      <w:footerReference w:type="default" r:id="rId11"/>
      <w:headerReference w:type="first" r:id="rId12"/>
      <w:pgSz w:w="12240" w:h="15840" w:code="1"/>
      <w:pgMar w:top="720" w:right="720" w:bottom="720" w:left="72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ADFB8" w14:textId="77777777" w:rsidR="004036F8" w:rsidRDefault="004036F8">
      <w:pPr>
        <w:spacing w:before="0" w:after="0"/>
      </w:pPr>
      <w:r>
        <w:separator/>
      </w:r>
    </w:p>
  </w:endnote>
  <w:endnote w:type="continuationSeparator" w:id="0">
    <w:p w14:paraId="042D39DF" w14:textId="77777777" w:rsidR="004036F8" w:rsidRDefault="004036F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31194" w14:textId="77777777" w:rsidR="00460654" w:rsidRDefault="00EA6F30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56716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7698D" w14:textId="77777777" w:rsidR="004036F8" w:rsidRDefault="004036F8">
      <w:pPr>
        <w:spacing w:before="0" w:after="0"/>
      </w:pPr>
      <w:r>
        <w:separator/>
      </w:r>
    </w:p>
  </w:footnote>
  <w:footnote w:type="continuationSeparator" w:id="0">
    <w:p w14:paraId="6BF94EE5" w14:textId="77777777" w:rsidR="004036F8" w:rsidRDefault="004036F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81431" w14:textId="77777777" w:rsidR="00460654" w:rsidRDefault="004606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CB7"/>
    <w:rsid w:val="00037465"/>
    <w:rsid w:val="00077CB7"/>
    <w:rsid w:val="00086831"/>
    <w:rsid w:val="000D122E"/>
    <w:rsid w:val="001E77C1"/>
    <w:rsid w:val="002024F8"/>
    <w:rsid w:val="00342E2B"/>
    <w:rsid w:val="003528CD"/>
    <w:rsid w:val="004036F8"/>
    <w:rsid w:val="004050DB"/>
    <w:rsid w:val="00460654"/>
    <w:rsid w:val="004D31DB"/>
    <w:rsid w:val="00532B3E"/>
    <w:rsid w:val="00566889"/>
    <w:rsid w:val="0056716E"/>
    <w:rsid w:val="00732D65"/>
    <w:rsid w:val="00762457"/>
    <w:rsid w:val="00950436"/>
    <w:rsid w:val="00A22373"/>
    <w:rsid w:val="00AA58B1"/>
    <w:rsid w:val="00BD5EB3"/>
    <w:rsid w:val="00BE27E1"/>
    <w:rsid w:val="00C377B7"/>
    <w:rsid w:val="00C46E86"/>
    <w:rsid w:val="00C91502"/>
    <w:rsid w:val="00E14B2D"/>
    <w:rsid w:val="00EA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7D4EB2"/>
  <w15:chartTrackingRefBased/>
  <w15:docId w15:val="{A229253C-D081-45D4-879F-B2757DD6E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Pr>
      <w:kern w:val="20"/>
    </w:rPr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FooterChar">
    <w:name w:val="Footer Char"/>
    <w:basedOn w:val="DefaultParagraphFont"/>
    <w:link w:val="Footer"/>
    <w:uiPriority w:val="99"/>
    <w:rPr>
      <w:kern w:val="20"/>
    </w:rPr>
  </w:style>
  <w:style w:type="paragraph" w:styleId="NoSpacing">
    <w:name w:val="No Spacing"/>
    <w:link w:val="NoSpacingChar"/>
    <w:uiPriority w:val="1"/>
    <w:qFormat/>
    <w:pPr>
      <w:spacing w:before="0" w:after="0"/>
    </w:pPr>
  </w:style>
  <w:style w:type="character" w:styleId="Strong">
    <w:name w:val="Strong"/>
    <w:basedOn w:val="DefaultParagraphFont"/>
    <w:uiPriority w:val="1"/>
    <w:unhideWhenUsed/>
    <w:qFormat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table" w:styleId="TableGrid">
    <w:name w:val="Table Grid"/>
    <w:basedOn w:val="TableNormal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480" w:after="160"/>
    </w:pPr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Closing">
    <w:name w:val="Closing"/>
    <w:basedOn w:val="Normal"/>
    <w:link w:val="ClosingChar"/>
    <w:uiPriority w:val="99"/>
    <w:unhideWhenUsed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99"/>
    <w:rPr>
      <w:kern w:val="20"/>
    </w:rPr>
  </w:style>
  <w:style w:type="table" w:customStyle="1" w:styleId="StatusReportTable">
    <w:name w:val="Status Report Table"/>
    <w:basedOn w:val="TableNormal"/>
    <w:uiPriority w:val="99"/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577188" w:themeColor="accent1" w:themeShade="BF"/>
      </w:rPr>
      <w:tblPr/>
      <w:tcPr>
        <w:vAlign w:val="bottom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7E97AD" w:themeFill="accent1"/>
    </w:rPr>
  </w:style>
  <w:style w:type="character" w:styleId="Hyperlink">
    <w:name w:val="Hyperlink"/>
    <w:basedOn w:val="DefaultParagraphFont"/>
    <w:uiPriority w:val="99"/>
    <w:unhideWhenUsed/>
    <w:rsid w:val="000D122E"/>
    <w:rPr>
      <w:color w:val="646464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74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lkirby@uwf.edu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tk1\AppData\Roaming\Microsoft\Templates\Project%20status%20report%20(Timeless%20design)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2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51FBD1A1-449C-4EBE-BCFF-5A2F45398A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F71CA8-FCDC-4235-9919-9D4C8E6AB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status report (Timeless design)</Template>
  <TotalTime>0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Internship Request Form 2017-2018</vt:lpstr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Internship Request Form 2017-2018</dc:title>
  <dc:creator>Laura Kirby</dc:creator>
  <cp:keywords/>
  <cp:lastModifiedBy>Laura Kirby</cp:lastModifiedBy>
  <cp:revision>2</cp:revision>
  <cp:lastPrinted>2017-10-17T21:14:00Z</cp:lastPrinted>
  <dcterms:created xsi:type="dcterms:W3CDTF">2021-10-19T16:50:00Z</dcterms:created>
  <dcterms:modified xsi:type="dcterms:W3CDTF">2021-10-19T16:50:00Z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</Properties>
</file>